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МЕНЮ ПО МБОУ ООШ №11 на  «24» мая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8"/>
          </w:rPr>
          <w:t>2021 г</w:t>
        </w:r>
      </w:smartTag>
      <w:r>
        <w:rPr>
          <w:b/>
          <w:sz w:val="28"/>
          <w:szCs w:val="28"/>
        </w:rPr>
        <w:t>.</w:t>
      </w:r>
    </w:p>
    <w:p w:rsidR="00910A89" w:rsidRPr="00DD18A1" w:rsidRDefault="00910A89" w:rsidP="00B15619">
      <w:pPr>
        <w:spacing w:after="0"/>
        <w:jc w:val="center"/>
        <w:rPr>
          <w:b/>
          <w:sz w:val="28"/>
          <w:szCs w:val="28"/>
        </w:rPr>
      </w:pPr>
    </w:p>
    <w:tbl>
      <w:tblPr>
        <w:tblW w:w="15687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7"/>
        <w:gridCol w:w="2340"/>
        <w:gridCol w:w="3420"/>
        <w:gridCol w:w="1440"/>
        <w:gridCol w:w="1260"/>
        <w:gridCol w:w="1440"/>
        <w:gridCol w:w="1260"/>
        <w:gridCol w:w="1260"/>
        <w:gridCol w:w="1440"/>
      </w:tblGrid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Выход, г.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Гор.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02B">
              <w:rPr>
                <w:rFonts w:ascii="Times New Roman" w:hAnsi="Times New Roman"/>
                <w:sz w:val="28"/>
                <w:szCs w:val="28"/>
              </w:rPr>
              <w:t>Яйцо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зеленым горошком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/.42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63,0/15,2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5.1/1,26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0,3/2,52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Гор. напиток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181,12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Сладкое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Пирожное «Кольцо»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330,19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40,39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103DD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DD9">
              <w:rPr>
                <w:rFonts w:ascii="Times New Roman" w:hAnsi="Times New Roman"/>
                <w:sz w:val="28"/>
                <w:szCs w:val="28"/>
              </w:rPr>
              <w:t>58,68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Свекольник на курином бульоне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Плов с курицей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377,0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35,69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 черн.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23,94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A89" w:rsidRPr="000E49FF" w:rsidRDefault="00910A89" w:rsidP="00B15619">
      <w:pPr>
        <w:rPr>
          <w:rFonts w:ascii="Times New Roman" w:hAnsi="Times New Roman"/>
          <w:sz w:val="28"/>
          <w:szCs w:val="28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sectPr w:rsidR="00910A89" w:rsidSect="009121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DC"/>
    <w:rsid w:val="00002197"/>
    <w:rsid w:val="0000365D"/>
    <w:rsid w:val="000048F1"/>
    <w:rsid w:val="000050EA"/>
    <w:rsid w:val="00005A9F"/>
    <w:rsid w:val="00006AF9"/>
    <w:rsid w:val="00011739"/>
    <w:rsid w:val="00011E84"/>
    <w:rsid w:val="0001241A"/>
    <w:rsid w:val="00013592"/>
    <w:rsid w:val="00014603"/>
    <w:rsid w:val="00015107"/>
    <w:rsid w:val="00015A4E"/>
    <w:rsid w:val="00016605"/>
    <w:rsid w:val="00016A5C"/>
    <w:rsid w:val="00016ACE"/>
    <w:rsid w:val="000172C6"/>
    <w:rsid w:val="00022D07"/>
    <w:rsid w:val="0002315E"/>
    <w:rsid w:val="0002373E"/>
    <w:rsid w:val="000250A9"/>
    <w:rsid w:val="00031D5C"/>
    <w:rsid w:val="00032E81"/>
    <w:rsid w:val="000333AE"/>
    <w:rsid w:val="000333E9"/>
    <w:rsid w:val="00034F99"/>
    <w:rsid w:val="0003615E"/>
    <w:rsid w:val="000364F2"/>
    <w:rsid w:val="00036EFF"/>
    <w:rsid w:val="000371F8"/>
    <w:rsid w:val="00040A25"/>
    <w:rsid w:val="00041130"/>
    <w:rsid w:val="000413FC"/>
    <w:rsid w:val="00042C1A"/>
    <w:rsid w:val="000430B9"/>
    <w:rsid w:val="00044161"/>
    <w:rsid w:val="00047115"/>
    <w:rsid w:val="00054006"/>
    <w:rsid w:val="0005436C"/>
    <w:rsid w:val="0005677F"/>
    <w:rsid w:val="0006020B"/>
    <w:rsid w:val="00060543"/>
    <w:rsid w:val="0006056C"/>
    <w:rsid w:val="0006087B"/>
    <w:rsid w:val="00061C70"/>
    <w:rsid w:val="00066A61"/>
    <w:rsid w:val="000670F2"/>
    <w:rsid w:val="00067F59"/>
    <w:rsid w:val="00067F5E"/>
    <w:rsid w:val="00070219"/>
    <w:rsid w:val="00070FC8"/>
    <w:rsid w:val="00071085"/>
    <w:rsid w:val="000713D7"/>
    <w:rsid w:val="00072044"/>
    <w:rsid w:val="00072BB1"/>
    <w:rsid w:val="00072F95"/>
    <w:rsid w:val="000737FD"/>
    <w:rsid w:val="00076903"/>
    <w:rsid w:val="00077DA0"/>
    <w:rsid w:val="00080A42"/>
    <w:rsid w:val="00081250"/>
    <w:rsid w:val="00082E2C"/>
    <w:rsid w:val="0008339B"/>
    <w:rsid w:val="00083CBF"/>
    <w:rsid w:val="00087156"/>
    <w:rsid w:val="000871C1"/>
    <w:rsid w:val="00087AD9"/>
    <w:rsid w:val="00090359"/>
    <w:rsid w:val="000919B0"/>
    <w:rsid w:val="00091A45"/>
    <w:rsid w:val="00091F2C"/>
    <w:rsid w:val="000929F0"/>
    <w:rsid w:val="00092DCC"/>
    <w:rsid w:val="000935CE"/>
    <w:rsid w:val="00095A4C"/>
    <w:rsid w:val="00095C6E"/>
    <w:rsid w:val="00096883"/>
    <w:rsid w:val="000A0EBD"/>
    <w:rsid w:val="000A18FF"/>
    <w:rsid w:val="000A2017"/>
    <w:rsid w:val="000A7AA9"/>
    <w:rsid w:val="000B0647"/>
    <w:rsid w:val="000B0870"/>
    <w:rsid w:val="000B0DE6"/>
    <w:rsid w:val="000B12A3"/>
    <w:rsid w:val="000B24B2"/>
    <w:rsid w:val="000B2D5C"/>
    <w:rsid w:val="000B3DF4"/>
    <w:rsid w:val="000B4BD3"/>
    <w:rsid w:val="000C0245"/>
    <w:rsid w:val="000C064F"/>
    <w:rsid w:val="000C135D"/>
    <w:rsid w:val="000C1DB7"/>
    <w:rsid w:val="000C2669"/>
    <w:rsid w:val="000C312D"/>
    <w:rsid w:val="000C439E"/>
    <w:rsid w:val="000C4B52"/>
    <w:rsid w:val="000C4CE4"/>
    <w:rsid w:val="000C5788"/>
    <w:rsid w:val="000C5929"/>
    <w:rsid w:val="000C6FB7"/>
    <w:rsid w:val="000C79C3"/>
    <w:rsid w:val="000C7CE6"/>
    <w:rsid w:val="000D0188"/>
    <w:rsid w:val="000D020E"/>
    <w:rsid w:val="000D19EF"/>
    <w:rsid w:val="000D1A4D"/>
    <w:rsid w:val="000D2BC1"/>
    <w:rsid w:val="000D337C"/>
    <w:rsid w:val="000D5663"/>
    <w:rsid w:val="000D5A59"/>
    <w:rsid w:val="000D7F04"/>
    <w:rsid w:val="000E09FB"/>
    <w:rsid w:val="000E0FD6"/>
    <w:rsid w:val="000E2055"/>
    <w:rsid w:val="000E2533"/>
    <w:rsid w:val="000E2545"/>
    <w:rsid w:val="000E302D"/>
    <w:rsid w:val="000E4655"/>
    <w:rsid w:val="000E49FF"/>
    <w:rsid w:val="000E4B44"/>
    <w:rsid w:val="000E4D8B"/>
    <w:rsid w:val="000E526C"/>
    <w:rsid w:val="000E7275"/>
    <w:rsid w:val="000F19D6"/>
    <w:rsid w:val="000F271C"/>
    <w:rsid w:val="000F32C1"/>
    <w:rsid w:val="000F473B"/>
    <w:rsid w:val="000F53E2"/>
    <w:rsid w:val="000F5524"/>
    <w:rsid w:val="000F6FFD"/>
    <w:rsid w:val="0010007F"/>
    <w:rsid w:val="00100543"/>
    <w:rsid w:val="00100915"/>
    <w:rsid w:val="0010099F"/>
    <w:rsid w:val="00102335"/>
    <w:rsid w:val="0010236E"/>
    <w:rsid w:val="0010302D"/>
    <w:rsid w:val="00103DD9"/>
    <w:rsid w:val="0010544F"/>
    <w:rsid w:val="001058B8"/>
    <w:rsid w:val="00106170"/>
    <w:rsid w:val="001068E7"/>
    <w:rsid w:val="00107A1F"/>
    <w:rsid w:val="00110BBC"/>
    <w:rsid w:val="00110C00"/>
    <w:rsid w:val="00110E56"/>
    <w:rsid w:val="00111BED"/>
    <w:rsid w:val="00113191"/>
    <w:rsid w:val="0011630D"/>
    <w:rsid w:val="001164FA"/>
    <w:rsid w:val="00116E51"/>
    <w:rsid w:val="00117372"/>
    <w:rsid w:val="00117FD9"/>
    <w:rsid w:val="00117FEC"/>
    <w:rsid w:val="001214A9"/>
    <w:rsid w:val="001215CB"/>
    <w:rsid w:val="00122EAE"/>
    <w:rsid w:val="00123A69"/>
    <w:rsid w:val="00123D30"/>
    <w:rsid w:val="0012485D"/>
    <w:rsid w:val="00124D5D"/>
    <w:rsid w:val="0012633C"/>
    <w:rsid w:val="001300B7"/>
    <w:rsid w:val="00130656"/>
    <w:rsid w:val="00132F23"/>
    <w:rsid w:val="001334B5"/>
    <w:rsid w:val="00135FDF"/>
    <w:rsid w:val="00137207"/>
    <w:rsid w:val="00137473"/>
    <w:rsid w:val="0013799D"/>
    <w:rsid w:val="001379B7"/>
    <w:rsid w:val="0014001E"/>
    <w:rsid w:val="00142C68"/>
    <w:rsid w:val="00150CFA"/>
    <w:rsid w:val="001512F4"/>
    <w:rsid w:val="00151EC3"/>
    <w:rsid w:val="00152955"/>
    <w:rsid w:val="0015393E"/>
    <w:rsid w:val="00153AA7"/>
    <w:rsid w:val="00154A75"/>
    <w:rsid w:val="00155E48"/>
    <w:rsid w:val="0015635E"/>
    <w:rsid w:val="001571DB"/>
    <w:rsid w:val="0015751D"/>
    <w:rsid w:val="001623D2"/>
    <w:rsid w:val="0016399F"/>
    <w:rsid w:val="00163F77"/>
    <w:rsid w:val="00164154"/>
    <w:rsid w:val="00164552"/>
    <w:rsid w:val="0016643C"/>
    <w:rsid w:val="001706E9"/>
    <w:rsid w:val="00170B76"/>
    <w:rsid w:val="00171D50"/>
    <w:rsid w:val="00171F34"/>
    <w:rsid w:val="0017341F"/>
    <w:rsid w:val="00174FA1"/>
    <w:rsid w:val="0017667A"/>
    <w:rsid w:val="001821B1"/>
    <w:rsid w:val="00183F19"/>
    <w:rsid w:val="001840E8"/>
    <w:rsid w:val="00184AAA"/>
    <w:rsid w:val="00184D96"/>
    <w:rsid w:val="00193E17"/>
    <w:rsid w:val="001A1930"/>
    <w:rsid w:val="001A2A8F"/>
    <w:rsid w:val="001A56C0"/>
    <w:rsid w:val="001A600C"/>
    <w:rsid w:val="001A603D"/>
    <w:rsid w:val="001A6A9A"/>
    <w:rsid w:val="001B078C"/>
    <w:rsid w:val="001B08AA"/>
    <w:rsid w:val="001B1B91"/>
    <w:rsid w:val="001B1C40"/>
    <w:rsid w:val="001B2906"/>
    <w:rsid w:val="001B354D"/>
    <w:rsid w:val="001B36D5"/>
    <w:rsid w:val="001B3E22"/>
    <w:rsid w:val="001B40CF"/>
    <w:rsid w:val="001B4643"/>
    <w:rsid w:val="001B4F9F"/>
    <w:rsid w:val="001B528E"/>
    <w:rsid w:val="001B69C8"/>
    <w:rsid w:val="001B7513"/>
    <w:rsid w:val="001B7740"/>
    <w:rsid w:val="001C0070"/>
    <w:rsid w:val="001C151C"/>
    <w:rsid w:val="001C18F8"/>
    <w:rsid w:val="001C1D2A"/>
    <w:rsid w:val="001C1F9E"/>
    <w:rsid w:val="001C3321"/>
    <w:rsid w:val="001C3934"/>
    <w:rsid w:val="001C3C67"/>
    <w:rsid w:val="001C6D7C"/>
    <w:rsid w:val="001D151A"/>
    <w:rsid w:val="001D3D6F"/>
    <w:rsid w:val="001D4B38"/>
    <w:rsid w:val="001D4DF0"/>
    <w:rsid w:val="001D5B37"/>
    <w:rsid w:val="001D5FDC"/>
    <w:rsid w:val="001D6EA1"/>
    <w:rsid w:val="001E0E5E"/>
    <w:rsid w:val="001E11A7"/>
    <w:rsid w:val="001E1F8A"/>
    <w:rsid w:val="001E2996"/>
    <w:rsid w:val="001E2D6E"/>
    <w:rsid w:val="001E5B2B"/>
    <w:rsid w:val="001E646A"/>
    <w:rsid w:val="001E6493"/>
    <w:rsid w:val="001E71A0"/>
    <w:rsid w:val="001E72BA"/>
    <w:rsid w:val="001F357B"/>
    <w:rsid w:val="001F5DB3"/>
    <w:rsid w:val="001F67AD"/>
    <w:rsid w:val="001F756C"/>
    <w:rsid w:val="001F798F"/>
    <w:rsid w:val="001F7C08"/>
    <w:rsid w:val="002006F2"/>
    <w:rsid w:val="00200C21"/>
    <w:rsid w:val="00201275"/>
    <w:rsid w:val="00202416"/>
    <w:rsid w:val="00202B2D"/>
    <w:rsid w:val="002043A7"/>
    <w:rsid w:val="00204736"/>
    <w:rsid w:val="0020613C"/>
    <w:rsid w:val="002108B5"/>
    <w:rsid w:val="002112A6"/>
    <w:rsid w:val="00216AF1"/>
    <w:rsid w:val="00216FA0"/>
    <w:rsid w:val="00217B6F"/>
    <w:rsid w:val="00220A0B"/>
    <w:rsid w:val="00220A2D"/>
    <w:rsid w:val="00221833"/>
    <w:rsid w:val="00222E5B"/>
    <w:rsid w:val="00222FF1"/>
    <w:rsid w:val="00223324"/>
    <w:rsid w:val="002267B6"/>
    <w:rsid w:val="00226EC9"/>
    <w:rsid w:val="0022740C"/>
    <w:rsid w:val="0023161A"/>
    <w:rsid w:val="00231F55"/>
    <w:rsid w:val="002348D9"/>
    <w:rsid w:val="002349F0"/>
    <w:rsid w:val="00235D56"/>
    <w:rsid w:val="00236472"/>
    <w:rsid w:val="002372E0"/>
    <w:rsid w:val="00237BC7"/>
    <w:rsid w:val="002404CC"/>
    <w:rsid w:val="00240661"/>
    <w:rsid w:val="00241106"/>
    <w:rsid w:val="00242446"/>
    <w:rsid w:val="00243782"/>
    <w:rsid w:val="002443A1"/>
    <w:rsid w:val="0024546D"/>
    <w:rsid w:val="00245C4F"/>
    <w:rsid w:val="00246E22"/>
    <w:rsid w:val="00252521"/>
    <w:rsid w:val="0025315F"/>
    <w:rsid w:val="00256029"/>
    <w:rsid w:val="0025603E"/>
    <w:rsid w:val="00256614"/>
    <w:rsid w:val="00257D39"/>
    <w:rsid w:val="0026061D"/>
    <w:rsid w:val="00260CBB"/>
    <w:rsid w:val="00260D6D"/>
    <w:rsid w:val="00261054"/>
    <w:rsid w:val="002617EF"/>
    <w:rsid w:val="002619A6"/>
    <w:rsid w:val="00262871"/>
    <w:rsid w:val="00263558"/>
    <w:rsid w:val="00264512"/>
    <w:rsid w:val="00264EC2"/>
    <w:rsid w:val="0026511A"/>
    <w:rsid w:val="0026549E"/>
    <w:rsid w:val="00266C05"/>
    <w:rsid w:val="00266CB6"/>
    <w:rsid w:val="00266E68"/>
    <w:rsid w:val="002678B8"/>
    <w:rsid w:val="00271931"/>
    <w:rsid w:val="0027254D"/>
    <w:rsid w:val="00272EA0"/>
    <w:rsid w:val="00274B0A"/>
    <w:rsid w:val="002758A1"/>
    <w:rsid w:val="00280F50"/>
    <w:rsid w:val="0028259B"/>
    <w:rsid w:val="0028537B"/>
    <w:rsid w:val="00286F87"/>
    <w:rsid w:val="00290F9A"/>
    <w:rsid w:val="00292648"/>
    <w:rsid w:val="002938D2"/>
    <w:rsid w:val="0029672B"/>
    <w:rsid w:val="00297736"/>
    <w:rsid w:val="00297B4C"/>
    <w:rsid w:val="00297BDE"/>
    <w:rsid w:val="002A2091"/>
    <w:rsid w:val="002A5CBF"/>
    <w:rsid w:val="002A5DD7"/>
    <w:rsid w:val="002A5E89"/>
    <w:rsid w:val="002A6A80"/>
    <w:rsid w:val="002B0883"/>
    <w:rsid w:val="002B0F21"/>
    <w:rsid w:val="002B1FA0"/>
    <w:rsid w:val="002B40BF"/>
    <w:rsid w:val="002B59FF"/>
    <w:rsid w:val="002B6587"/>
    <w:rsid w:val="002B6857"/>
    <w:rsid w:val="002B74FF"/>
    <w:rsid w:val="002C02A8"/>
    <w:rsid w:val="002C07AE"/>
    <w:rsid w:val="002C16BF"/>
    <w:rsid w:val="002C3ADE"/>
    <w:rsid w:val="002C58E0"/>
    <w:rsid w:val="002C5CAE"/>
    <w:rsid w:val="002C5DD7"/>
    <w:rsid w:val="002D04A9"/>
    <w:rsid w:val="002D0504"/>
    <w:rsid w:val="002D2E28"/>
    <w:rsid w:val="002D44D3"/>
    <w:rsid w:val="002D54CD"/>
    <w:rsid w:val="002D7551"/>
    <w:rsid w:val="002E01D7"/>
    <w:rsid w:val="002E1D2A"/>
    <w:rsid w:val="002E3683"/>
    <w:rsid w:val="002E3E5B"/>
    <w:rsid w:val="002E401F"/>
    <w:rsid w:val="002E687F"/>
    <w:rsid w:val="002E7C58"/>
    <w:rsid w:val="002F15BF"/>
    <w:rsid w:val="002F1C82"/>
    <w:rsid w:val="002F228C"/>
    <w:rsid w:val="002F248E"/>
    <w:rsid w:val="002F3BE9"/>
    <w:rsid w:val="002F4CB2"/>
    <w:rsid w:val="002F4F58"/>
    <w:rsid w:val="002F5D7C"/>
    <w:rsid w:val="002F6C65"/>
    <w:rsid w:val="003008AA"/>
    <w:rsid w:val="00302534"/>
    <w:rsid w:val="00302950"/>
    <w:rsid w:val="00303B87"/>
    <w:rsid w:val="00304C21"/>
    <w:rsid w:val="003054CE"/>
    <w:rsid w:val="003063E2"/>
    <w:rsid w:val="00306BA7"/>
    <w:rsid w:val="00306D8D"/>
    <w:rsid w:val="00307342"/>
    <w:rsid w:val="003074F8"/>
    <w:rsid w:val="00310407"/>
    <w:rsid w:val="0031077F"/>
    <w:rsid w:val="00310D23"/>
    <w:rsid w:val="00311ECD"/>
    <w:rsid w:val="00313514"/>
    <w:rsid w:val="0031361C"/>
    <w:rsid w:val="0031418E"/>
    <w:rsid w:val="0031774E"/>
    <w:rsid w:val="003201D2"/>
    <w:rsid w:val="003215D5"/>
    <w:rsid w:val="00323040"/>
    <w:rsid w:val="00324C39"/>
    <w:rsid w:val="003261D5"/>
    <w:rsid w:val="0032790E"/>
    <w:rsid w:val="00330128"/>
    <w:rsid w:val="00333B28"/>
    <w:rsid w:val="00334646"/>
    <w:rsid w:val="003346B4"/>
    <w:rsid w:val="00334B9D"/>
    <w:rsid w:val="00334C30"/>
    <w:rsid w:val="00336177"/>
    <w:rsid w:val="00336C1C"/>
    <w:rsid w:val="00340AF0"/>
    <w:rsid w:val="00340E1D"/>
    <w:rsid w:val="0034214A"/>
    <w:rsid w:val="0034257D"/>
    <w:rsid w:val="0034276B"/>
    <w:rsid w:val="00343605"/>
    <w:rsid w:val="00343CB6"/>
    <w:rsid w:val="003453A0"/>
    <w:rsid w:val="00347627"/>
    <w:rsid w:val="003500A7"/>
    <w:rsid w:val="003534A5"/>
    <w:rsid w:val="0035399E"/>
    <w:rsid w:val="003546EC"/>
    <w:rsid w:val="00354CCD"/>
    <w:rsid w:val="00354EB8"/>
    <w:rsid w:val="003557A0"/>
    <w:rsid w:val="003563AF"/>
    <w:rsid w:val="00356545"/>
    <w:rsid w:val="00356C33"/>
    <w:rsid w:val="003603D2"/>
    <w:rsid w:val="00361697"/>
    <w:rsid w:val="0036386C"/>
    <w:rsid w:val="00364768"/>
    <w:rsid w:val="00364E46"/>
    <w:rsid w:val="003653C8"/>
    <w:rsid w:val="00365634"/>
    <w:rsid w:val="00365B1C"/>
    <w:rsid w:val="00365F2D"/>
    <w:rsid w:val="0036671E"/>
    <w:rsid w:val="00367AAA"/>
    <w:rsid w:val="00371554"/>
    <w:rsid w:val="00372934"/>
    <w:rsid w:val="00375826"/>
    <w:rsid w:val="00375C43"/>
    <w:rsid w:val="00375FA5"/>
    <w:rsid w:val="00376081"/>
    <w:rsid w:val="00377D61"/>
    <w:rsid w:val="0038428E"/>
    <w:rsid w:val="00384470"/>
    <w:rsid w:val="003926E1"/>
    <w:rsid w:val="00392865"/>
    <w:rsid w:val="0039297B"/>
    <w:rsid w:val="00392B91"/>
    <w:rsid w:val="003935B3"/>
    <w:rsid w:val="00393B31"/>
    <w:rsid w:val="003962DB"/>
    <w:rsid w:val="00397472"/>
    <w:rsid w:val="003A054E"/>
    <w:rsid w:val="003A0E05"/>
    <w:rsid w:val="003A213E"/>
    <w:rsid w:val="003A22B5"/>
    <w:rsid w:val="003A313C"/>
    <w:rsid w:val="003A3442"/>
    <w:rsid w:val="003A5C9F"/>
    <w:rsid w:val="003A6FED"/>
    <w:rsid w:val="003A719A"/>
    <w:rsid w:val="003A7A16"/>
    <w:rsid w:val="003B0FA0"/>
    <w:rsid w:val="003B2C72"/>
    <w:rsid w:val="003B316B"/>
    <w:rsid w:val="003B53D7"/>
    <w:rsid w:val="003B615C"/>
    <w:rsid w:val="003B7065"/>
    <w:rsid w:val="003B763C"/>
    <w:rsid w:val="003B7D62"/>
    <w:rsid w:val="003C0758"/>
    <w:rsid w:val="003C1186"/>
    <w:rsid w:val="003C1E9A"/>
    <w:rsid w:val="003C40AC"/>
    <w:rsid w:val="003C4639"/>
    <w:rsid w:val="003C49E1"/>
    <w:rsid w:val="003C58ED"/>
    <w:rsid w:val="003C6B1E"/>
    <w:rsid w:val="003D1FEB"/>
    <w:rsid w:val="003D24C0"/>
    <w:rsid w:val="003D44DC"/>
    <w:rsid w:val="003D4803"/>
    <w:rsid w:val="003E1FBC"/>
    <w:rsid w:val="003E28C5"/>
    <w:rsid w:val="003E3B1F"/>
    <w:rsid w:val="003E400D"/>
    <w:rsid w:val="003E4453"/>
    <w:rsid w:val="003E5AE0"/>
    <w:rsid w:val="003E6BC6"/>
    <w:rsid w:val="003E73BC"/>
    <w:rsid w:val="003E7734"/>
    <w:rsid w:val="003F02D9"/>
    <w:rsid w:val="003F1D01"/>
    <w:rsid w:val="003F2232"/>
    <w:rsid w:val="003F35BF"/>
    <w:rsid w:val="003F499A"/>
    <w:rsid w:val="003F5E11"/>
    <w:rsid w:val="003F6A2F"/>
    <w:rsid w:val="003F76DD"/>
    <w:rsid w:val="003F7C8E"/>
    <w:rsid w:val="004002BC"/>
    <w:rsid w:val="0040134C"/>
    <w:rsid w:val="004022CE"/>
    <w:rsid w:val="00403AE4"/>
    <w:rsid w:val="00403B73"/>
    <w:rsid w:val="00404C28"/>
    <w:rsid w:val="00405CF2"/>
    <w:rsid w:val="00406664"/>
    <w:rsid w:val="004069D2"/>
    <w:rsid w:val="00406A9A"/>
    <w:rsid w:val="00412D08"/>
    <w:rsid w:val="00412E0D"/>
    <w:rsid w:val="00413D9E"/>
    <w:rsid w:val="004210B1"/>
    <w:rsid w:val="00422D9E"/>
    <w:rsid w:val="004266CD"/>
    <w:rsid w:val="00426C61"/>
    <w:rsid w:val="00427EBF"/>
    <w:rsid w:val="00434594"/>
    <w:rsid w:val="00434997"/>
    <w:rsid w:val="00436323"/>
    <w:rsid w:val="00436792"/>
    <w:rsid w:val="00436F37"/>
    <w:rsid w:val="0043720B"/>
    <w:rsid w:val="0044161D"/>
    <w:rsid w:val="00441F75"/>
    <w:rsid w:val="00442BCF"/>
    <w:rsid w:val="00443006"/>
    <w:rsid w:val="0044378E"/>
    <w:rsid w:val="00443F0F"/>
    <w:rsid w:val="00444756"/>
    <w:rsid w:val="00445274"/>
    <w:rsid w:val="0045094C"/>
    <w:rsid w:val="004509BA"/>
    <w:rsid w:val="004515D8"/>
    <w:rsid w:val="00451CAF"/>
    <w:rsid w:val="00453D87"/>
    <w:rsid w:val="00453E9D"/>
    <w:rsid w:val="00456116"/>
    <w:rsid w:val="0045622A"/>
    <w:rsid w:val="00456A81"/>
    <w:rsid w:val="00456FFD"/>
    <w:rsid w:val="00463BE7"/>
    <w:rsid w:val="004648F7"/>
    <w:rsid w:val="00464B46"/>
    <w:rsid w:val="0046664D"/>
    <w:rsid w:val="00466883"/>
    <w:rsid w:val="004700A6"/>
    <w:rsid w:val="0047130C"/>
    <w:rsid w:val="004728B5"/>
    <w:rsid w:val="00474DE2"/>
    <w:rsid w:val="004750C5"/>
    <w:rsid w:val="004754F9"/>
    <w:rsid w:val="00475899"/>
    <w:rsid w:val="00477B9E"/>
    <w:rsid w:val="00477E3A"/>
    <w:rsid w:val="00480494"/>
    <w:rsid w:val="00480726"/>
    <w:rsid w:val="00481E7C"/>
    <w:rsid w:val="00481F2D"/>
    <w:rsid w:val="00482FD5"/>
    <w:rsid w:val="00484034"/>
    <w:rsid w:val="0048445F"/>
    <w:rsid w:val="00484889"/>
    <w:rsid w:val="00485DEA"/>
    <w:rsid w:val="0048671B"/>
    <w:rsid w:val="00490111"/>
    <w:rsid w:val="00491C70"/>
    <w:rsid w:val="00491D83"/>
    <w:rsid w:val="0049283D"/>
    <w:rsid w:val="004931F6"/>
    <w:rsid w:val="00493D82"/>
    <w:rsid w:val="00494B52"/>
    <w:rsid w:val="0049504B"/>
    <w:rsid w:val="00496BE7"/>
    <w:rsid w:val="00497148"/>
    <w:rsid w:val="00497303"/>
    <w:rsid w:val="004A1034"/>
    <w:rsid w:val="004A193A"/>
    <w:rsid w:val="004A1F3A"/>
    <w:rsid w:val="004A22F6"/>
    <w:rsid w:val="004A2F3D"/>
    <w:rsid w:val="004A3649"/>
    <w:rsid w:val="004A3769"/>
    <w:rsid w:val="004A4BC0"/>
    <w:rsid w:val="004A4ED7"/>
    <w:rsid w:val="004A6FE3"/>
    <w:rsid w:val="004A7B06"/>
    <w:rsid w:val="004B1462"/>
    <w:rsid w:val="004B1AE4"/>
    <w:rsid w:val="004B2D54"/>
    <w:rsid w:val="004B54AC"/>
    <w:rsid w:val="004B69C0"/>
    <w:rsid w:val="004B7679"/>
    <w:rsid w:val="004B78EE"/>
    <w:rsid w:val="004C0721"/>
    <w:rsid w:val="004C2172"/>
    <w:rsid w:val="004C27F3"/>
    <w:rsid w:val="004C3D5C"/>
    <w:rsid w:val="004C4AB0"/>
    <w:rsid w:val="004C4CF8"/>
    <w:rsid w:val="004C4D02"/>
    <w:rsid w:val="004C570E"/>
    <w:rsid w:val="004C5879"/>
    <w:rsid w:val="004C644F"/>
    <w:rsid w:val="004C7CF0"/>
    <w:rsid w:val="004D1D32"/>
    <w:rsid w:val="004D24C9"/>
    <w:rsid w:val="004D3268"/>
    <w:rsid w:val="004D3546"/>
    <w:rsid w:val="004D7091"/>
    <w:rsid w:val="004D72BD"/>
    <w:rsid w:val="004D7C93"/>
    <w:rsid w:val="004E0784"/>
    <w:rsid w:val="004E0C1D"/>
    <w:rsid w:val="004E221C"/>
    <w:rsid w:val="004E2A5F"/>
    <w:rsid w:val="004E33F1"/>
    <w:rsid w:val="004E4D60"/>
    <w:rsid w:val="004E554E"/>
    <w:rsid w:val="004E5988"/>
    <w:rsid w:val="004E61BC"/>
    <w:rsid w:val="004E67C5"/>
    <w:rsid w:val="004E6E14"/>
    <w:rsid w:val="004E76BE"/>
    <w:rsid w:val="004E7AFD"/>
    <w:rsid w:val="004F177B"/>
    <w:rsid w:val="004F2B1C"/>
    <w:rsid w:val="004F2E6E"/>
    <w:rsid w:val="004F4A10"/>
    <w:rsid w:val="004F5126"/>
    <w:rsid w:val="004F627A"/>
    <w:rsid w:val="004F70E9"/>
    <w:rsid w:val="004F7792"/>
    <w:rsid w:val="004F7D53"/>
    <w:rsid w:val="005027EC"/>
    <w:rsid w:val="00505B87"/>
    <w:rsid w:val="00506058"/>
    <w:rsid w:val="005075D2"/>
    <w:rsid w:val="00507A47"/>
    <w:rsid w:val="00507CB8"/>
    <w:rsid w:val="005101BD"/>
    <w:rsid w:val="005109C6"/>
    <w:rsid w:val="00511F30"/>
    <w:rsid w:val="005123C8"/>
    <w:rsid w:val="00512F5C"/>
    <w:rsid w:val="00513098"/>
    <w:rsid w:val="0051444D"/>
    <w:rsid w:val="00515A54"/>
    <w:rsid w:val="005160A1"/>
    <w:rsid w:val="00517B21"/>
    <w:rsid w:val="00521722"/>
    <w:rsid w:val="00521B3A"/>
    <w:rsid w:val="00521FDF"/>
    <w:rsid w:val="005225C3"/>
    <w:rsid w:val="00523926"/>
    <w:rsid w:val="00524920"/>
    <w:rsid w:val="00524A6E"/>
    <w:rsid w:val="00524EC1"/>
    <w:rsid w:val="00524F22"/>
    <w:rsid w:val="005267BF"/>
    <w:rsid w:val="005307B4"/>
    <w:rsid w:val="005309E6"/>
    <w:rsid w:val="00531060"/>
    <w:rsid w:val="00531074"/>
    <w:rsid w:val="00531126"/>
    <w:rsid w:val="00531DD5"/>
    <w:rsid w:val="00532332"/>
    <w:rsid w:val="0053248D"/>
    <w:rsid w:val="005327A6"/>
    <w:rsid w:val="005338F9"/>
    <w:rsid w:val="00535754"/>
    <w:rsid w:val="00535852"/>
    <w:rsid w:val="005371FB"/>
    <w:rsid w:val="00540A08"/>
    <w:rsid w:val="00541EF2"/>
    <w:rsid w:val="00542334"/>
    <w:rsid w:val="00542512"/>
    <w:rsid w:val="00542CDC"/>
    <w:rsid w:val="005432B7"/>
    <w:rsid w:val="00544911"/>
    <w:rsid w:val="005468B7"/>
    <w:rsid w:val="00546D15"/>
    <w:rsid w:val="00552C21"/>
    <w:rsid w:val="005541EB"/>
    <w:rsid w:val="005545C4"/>
    <w:rsid w:val="00555031"/>
    <w:rsid w:val="00555357"/>
    <w:rsid w:val="00555654"/>
    <w:rsid w:val="00555783"/>
    <w:rsid w:val="00556A75"/>
    <w:rsid w:val="005614B1"/>
    <w:rsid w:val="005623CD"/>
    <w:rsid w:val="005627D0"/>
    <w:rsid w:val="0056347B"/>
    <w:rsid w:val="00564783"/>
    <w:rsid w:val="005679EB"/>
    <w:rsid w:val="00567DFF"/>
    <w:rsid w:val="00571291"/>
    <w:rsid w:val="00572AF3"/>
    <w:rsid w:val="00572ED5"/>
    <w:rsid w:val="00575C39"/>
    <w:rsid w:val="005763EE"/>
    <w:rsid w:val="005801AA"/>
    <w:rsid w:val="005805C1"/>
    <w:rsid w:val="005809B7"/>
    <w:rsid w:val="0058159C"/>
    <w:rsid w:val="005820BD"/>
    <w:rsid w:val="005831A4"/>
    <w:rsid w:val="00583BFF"/>
    <w:rsid w:val="00584F93"/>
    <w:rsid w:val="00585BE2"/>
    <w:rsid w:val="00587478"/>
    <w:rsid w:val="00587684"/>
    <w:rsid w:val="005909DB"/>
    <w:rsid w:val="00591811"/>
    <w:rsid w:val="00591B47"/>
    <w:rsid w:val="00592CB7"/>
    <w:rsid w:val="00593425"/>
    <w:rsid w:val="00593443"/>
    <w:rsid w:val="005948FD"/>
    <w:rsid w:val="00597CB7"/>
    <w:rsid w:val="005A1CFC"/>
    <w:rsid w:val="005A209B"/>
    <w:rsid w:val="005A2C4E"/>
    <w:rsid w:val="005A3404"/>
    <w:rsid w:val="005A3A37"/>
    <w:rsid w:val="005A4457"/>
    <w:rsid w:val="005A4BFF"/>
    <w:rsid w:val="005A729A"/>
    <w:rsid w:val="005A762D"/>
    <w:rsid w:val="005B03B8"/>
    <w:rsid w:val="005B10B1"/>
    <w:rsid w:val="005B10FA"/>
    <w:rsid w:val="005B14E8"/>
    <w:rsid w:val="005B2836"/>
    <w:rsid w:val="005B634E"/>
    <w:rsid w:val="005B6584"/>
    <w:rsid w:val="005B6C7C"/>
    <w:rsid w:val="005C0345"/>
    <w:rsid w:val="005C350E"/>
    <w:rsid w:val="005C3D64"/>
    <w:rsid w:val="005C4CCC"/>
    <w:rsid w:val="005C710A"/>
    <w:rsid w:val="005D084A"/>
    <w:rsid w:val="005D160E"/>
    <w:rsid w:val="005D3193"/>
    <w:rsid w:val="005D4DA5"/>
    <w:rsid w:val="005D61DE"/>
    <w:rsid w:val="005D6FAA"/>
    <w:rsid w:val="005D7AF0"/>
    <w:rsid w:val="005E0234"/>
    <w:rsid w:val="005E0B29"/>
    <w:rsid w:val="005E4A3E"/>
    <w:rsid w:val="005E6179"/>
    <w:rsid w:val="005F5650"/>
    <w:rsid w:val="005F744E"/>
    <w:rsid w:val="00600D6D"/>
    <w:rsid w:val="00601120"/>
    <w:rsid w:val="0060143A"/>
    <w:rsid w:val="006021DB"/>
    <w:rsid w:val="00602472"/>
    <w:rsid w:val="00603D68"/>
    <w:rsid w:val="00604998"/>
    <w:rsid w:val="00604B2A"/>
    <w:rsid w:val="00604F0C"/>
    <w:rsid w:val="00604F6A"/>
    <w:rsid w:val="006058B6"/>
    <w:rsid w:val="0060770E"/>
    <w:rsid w:val="00610401"/>
    <w:rsid w:val="00611246"/>
    <w:rsid w:val="00611979"/>
    <w:rsid w:val="00611D72"/>
    <w:rsid w:val="00612337"/>
    <w:rsid w:val="00615953"/>
    <w:rsid w:val="0062033B"/>
    <w:rsid w:val="00622294"/>
    <w:rsid w:val="00622569"/>
    <w:rsid w:val="0062352B"/>
    <w:rsid w:val="0062356D"/>
    <w:rsid w:val="00623730"/>
    <w:rsid w:val="00623B54"/>
    <w:rsid w:val="0062427F"/>
    <w:rsid w:val="0062521C"/>
    <w:rsid w:val="00625839"/>
    <w:rsid w:val="0062641A"/>
    <w:rsid w:val="00626924"/>
    <w:rsid w:val="0062780D"/>
    <w:rsid w:val="0063073B"/>
    <w:rsid w:val="006348DD"/>
    <w:rsid w:val="00634A7B"/>
    <w:rsid w:val="00634E46"/>
    <w:rsid w:val="00635B56"/>
    <w:rsid w:val="00636317"/>
    <w:rsid w:val="00636FF7"/>
    <w:rsid w:val="0063781E"/>
    <w:rsid w:val="00637A99"/>
    <w:rsid w:val="00640485"/>
    <w:rsid w:val="006414D9"/>
    <w:rsid w:val="00641D0B"/>
    <w:rsid w:val="006441C0"/>
    <w:rsid w:val="00644827"/>
    <w:rsid w:val="0064783E"/>
    <w:rsid w:val="00647C2C"/>
    <w:rsid w:val="00650974"/>
    <w:rsid w:val="00650CB2"/>
    <w:rsid w:val="00651154"/>
    <w:rsid w:val="00652CEB"/>
    <w:rsid w:val="00653BE0"/>
    <w:rsid w:val="00655083"/>
    <w:rsid w:val="00655574"/>
    <w:rsid w:val="00655A5A"/>
    <w:rsid w:val="00657290"/>
    <w:rsid w:val="006578CE"/>
    <w:rsid w:val="00660024"/>
    <w:rsid w:val="00660763"/>
    <w:rsid w:val="00660F0A"/>
    <w:rsid w:val="00662B95"/>
    <w:rsid w:val="006655D7"/>
    <w:rsid w:val="006679C6"/>
    <w:rsid w:val="006709F6"/>
    <w:rsid w:val="00670E1A"/>
    <w:rsid w:val="006726E4"/>
    <w:rsid w:val="00673598"/>
    <w:rsid w:val="00674EB0"/>
    <w:rsid w:val="0067581A"/>
    <w:rsid w:val="006758F0"/>
    <w:rsid w:val="00682227"/>
    <w:rsid w:val="00682517"/>
    <w:rsid w:val="00682E10"/>
    <w:rsid w:val="00683FC8"/>
    <w:rsid w:val="00684D1B"/>
    <w:rsid w:val="006909F5"/>
    <w:rsid w:val="00690FBE"/>
    <w:rsid w:val="00691086"/>
    <w:rsid w:val="006913F9"/>
    <w:rsid w:val="00691B87"/>
    <w:rsid w:val="00691EAC"/>
    <w:rsid w:val="00692528"/>
    <w:rsid w:val="00692C40"/>
    <w:rsid w:val="006933E2"/>
    <w:rsid w:val="006952FA"/>
    <w:rsid w:val="00695A50"/>
    <w:rsid w:val="00697934"/>
    <w:rsid w:val="00697A82"/>
    <w:rsid w:val="006A1E51"/>
    <w:rsid w:val="006A4055"/>
    <w:rsid w:val="006A6349"/>
    <w:rsid w:val="006A7AE8"/>
    <w:rsid w:val="006B0302"/>
    <w:rsid w:val="006B07BA"/>
    <w:rsid w:val="006B0FEF"/>
    <w:rsid w:val="006B10E3"/>
    <w:rsid w:val="006B2CFC"/>
    <w:rsid w:val="006B32A3"/>
    <w:rsid w:val="006B4048"/>
    <w:rsid w:val="006B50F8"/>
    <w:rsid w:val="006B56B5"/>
    <w:rsid w:val="006B6FD4"/>
    <w:rsid w:val="006B7385"/>
    <w:rsid w:val="006B7725"/>
    <w:rsid w:val="006C19EC"/>
    <w:rsid w:val="006C1F56"/>
    <w:rsid w:val="006C2BC1"/>
    <w:rsid w:val="006C3840"/>
    <w:rsid w:val="006C3FE0"/>
    <w:rsid w:val="006C676A"/>
    <w:rsid w:val="006C6F56"/>
    <w:rsid w:val="006C72CA"/>
    <w:rsid w:val="006C7A1C"/>
    <w:rsid w:val="006C7EEB"/>
    <w:rsid w:val="006D0402"/>
    <w:rsid w:val="006D128B"/>
    <w:rsid w:val="006D1329"/>
    <w:rsid w:val="006D13B5"/>
    <w:rsid w:val="006D2473"/>
    <w:rsid w:val="006D294A"/>
    <w:rsid w:val="006D326C"/>
    <w:rsid w:val="006D3379"/>
    <w:rsid w:val="006D34DD"/>
    <w:rsid w:val="006D3F29"/>
    <w:rsid w:val="006D4277"/>
    <w:rsid w:val="006D4527"/>
    <w:rsid w:val="006D508B"/>
    <w:rsid w:val="006E1044"/>
    <w:rsid w:val="006E25DA"/>
    <w:rsid w:val="006E2B26"/>
    <w:rsid w:val="006E2B87"/>
    <w:rsid w:val="006E4F59"/>
    <w:rsid w:val="006E6751"/>
    <w:rsid w:val="006F007D"/>
    <w:rsid w:val="006F3075"/>
    <w:rsid w:val="006F3F0D"/>
    <w:rsid w:val="006F57C0"/>
    <w:rsid w:val="006F5CC2"/>
    <w:rsid w:val="006F60C5"/>
    <w:rsid w:val="006F6AD1"/>
    <w:rsid w:val="00700168"/>
    <w:rsid w:val="00700B13"/>
    <w:rsid w:val="0070246D"/>
    <w:rsid w:val="007034FC"/>
    <w:rsid w:val="00704EE9"/>
    <w:rsid w:val="00706A00"/>
    <w:rsid w:val="007073C7"/>
    <w:rsid w:val="0071174F"/>
    <w:rsid w:val="00711DC0"/>
    <w:rsid w:val="007138F5"/>
    <w:rsid w:val="00713F6D"/>
    <w:rsid w:val="00715EAC"/>
    <w:rsid w:val="007205BE"/>
    <w:rsid w:val="00720FE8"/>
    <w:rsid w:val="00721587"/>
    <w:rsid w:val="007216CD"/>
    <w:rsid w:val="007228B3"/>
    <w:rsid w:val="00722A9C"/>
    <w:rsid w:val="007231A2"/>
    <w:rsid w:val="007231E2"/>
    <w:rsid w:val="007235EA"/>
    <w:rsid w:val="00723C0E"/>
    <w:rsid w:val="0072427E"/>
    <w:rsid w:val="00726301"/>
    <w:rsid w:val="00726E26"/>
    <w:rsid w:val="0072724F"/>
    <w:rsid w:val="00730BCE"/>
    <w:rsid w:val="007320F6"/>
    <w:rsid w:val="007328B5"/>
    <w:rsid w:val="00732BDF"/>
    <w:rsid w:val="00733954"/>
    <w:rsid w:val="007351BA"/>
    <w:rsid w:val="00736113"/>
    <w:rsid w:val="0073628D"/>
    <w:rsid w:val="00740814"/>
    <w:rsid w:val="007434C1"/>
    <w:rsid w:val="007451B2"/>
    <w:rsid w:val="00745ADB"/>
    <w:rsid w:val="00745B3A"/>
    <w:rsid w:val="00745BD2"/>
    <w:rsid w:val="00746287"/>
    <w:rsid w:val="00746D50"/>
    <w:rsid w:val="00746DFA"/>
    <w:rsid w:val="0074748F"/>
    <w:rsid w:val="00750C41"/>
    <w:rsid w:val="00750DC3"/>
    <w:rsid w:val="007518D3"/>
    <w:rsid w:val="007525A5"/>
    <w:rsid w:val="00753ABB"/>
    <w:rsid w:val="007558F4"/>
    <w:rsid w:val="00756A48"/>
    <w:rsid w:val="0076008C"/>
    <w:rsid w:val="007619A2"/>
    <w:rsid w:val="00761D43"/>
    <w:rsid w:val="00762F86"/>
    <w:rsid w:val="0076306D"/>
    <w:rsid w:val="00763502"/>
    <w:rsid w:val="00763841"/>
    <w:rsid w:val="00763855"/>
    <w:rsid w:val="00766587"/>
    <w:rsid w:val="00767969"/>
    <w:rsid w:val="00771636"/>
    <w:rsid w:val="00771749"/>
    <w:rsid w:val="00771D43"/>
    <w:rsid w:val="007737A4"/>
    <w:rsid w:val="00775E3E"/>
    <w:rsid w:val="007775CD"/>
    <w:rsid w:val="00777EC4"/>
    <w:rsid w:val="00785444"/>
    <w:rsid w:val="0078618D"/>
    <w:rsid w:val="007861A3"/>
    <w:rsid w:val="00786754"/>
    <w:rsid w:val="00786BA5"/>
    <w:rsid w:val="00787080"/>
    <w:rsid w:val="00787133"/>
    <w:rsid w:val="00787E16"/>
    <w:rsid w:val="0079089F"/>
    <w:rsid w:val="007933F0"/>
    <w:rsid w:val="00793A70"/>
    <w:rsid w:val="00794318"/>
    <w:rsid w:val="007959D1"/>
    <w:rsid w:val="00796F74"/>
    <w:rsid w:val="0079795D"/>
    <w:rsid w:val="007A18B2"/>
    <w:rsid w:val="007A1C2B"/>
    <w:rsid w:val="007A3907"/>
    <w:rsid w:val="007A4DFE"/>
    <w:rsid w:val="007A624C"/>
    <w:rsid w:val="007A6822"/>
    <w:rsid w:val="007A6E30"/>
    <w:rsid w:val="007A7460"/>
    <w:rsid w:val="007B1866"/>
    <w:rsid w:val="007B2F5F"/>
    <w:rsid w:val="007B3DA4"/>
    <w:rsid w:val="007B5133"/>
    <w:rsid w:val="007B575D"/>
    <w:rsid w:val="007B5ED9"/>
    <w:rsid w:val="007B5F28"/>
    <w:rsid w:val="007B613B"/>
    <w:rsid w:val="007B644F"/>
    <w:rsid w:val="007B73BF"/>
    <w:rsid w:val="007B7CE3"/>
    <w:rsid w:val="007B7F85"/>
    <w:rsid w:val="007B7F91"/>
    <w:rsid w:val="007C1374"/>
    <w:rsid w:val="007C2434"/>
    <w:rsid w:val="007C34BC"/>
    <w:rsid w:val="007C5193"/>
    <w:rsid w:val="007C52E7"/>
    <w:rsid w:val="007C62A4"/>
    <w:rsid w:val="007C640F"/>
    <w:rsid w:val="007C65C6"/>
    <w:rsid w:val="007D0F40"/>
    <w:rsid w:val="007D134D"/>
    <w:rsid w:val="007D34B7"/>
    <w:rsid w:val="007D415C"/>
    <w:rsid w:val="007D452C"/>
    <w:rsid w:val="007D582E"/>
    <w:rsid w:val="007D6EDB"/>
    <w:rsid w:val="007D6F11"/>
    <w:rsid w:val="007E2A7B"/>
    <w:rsid w:val="007E4A2F"/>
    <w:rsid w:val="007E5702"/>
    <w:rsid w:val="007E6976"/>
    <w:rsid w:val="007F0904"/>
    <w:rsid w:val="007F39B5"/>
    <w:rsid w:val="007F63A7"/>
    <w:rsid w:val="00800CFC"/>
    <w:rsid w:val="00801367"/>
    <w:rsid w:val="00801505"/>
    <w:rsid w:val="00803434"/>
    <w:rsid w:val="00805266"/>
    <w:rsid w:val="008066FC"/>
    <w:rsid w:val="00806DC8"/>
    <w:rsid w:val="00806EFE"/>
    <w:rsid w:val="008070CA"/>
    <w:rsid w:val="00810169"/>
    <w:rsid w:val="0081042E"/>
    <w:rsid w:val="008125AF"/>
    <w:rsid w:val="00812F67"/>
    <w:rsid w:val="0081430D"/>
    <w:rsid w:val="008143C8"/>
    <w:rsid w:val="0081683A"/>
    <w:rsid w:val="00821635"/>
    <w:rsid w:val="008229DB"/>
    <w:rsid w:val="00822C7B"/>
    <w:rsid w:val="00822DC3"/>
    <w:rsid w:val="0082320C"/>
    <w:rsid w:val="00825499"/>
    <w:rsid w:val="00830013"/>
    <w:rsid w:val="008303BC"/>
    <w:rsid w:val="00831295"/>
    <w:rsid w:val="00831E59"/>
    <w:rsid w:val="00832A7D"/>
    <w:rsid w:val="00833AAF"/>
    <w:rsid w:val="00834F16"/>
    <w:rsid w:val="008360EC"/>
    <w:rsid w:val="00840DFA"/>
    <w:rsid w:val="008476C0"/>
    <w:rsid w:val="00850073"/>
    <w:rsid w:val="00857FE9"/>
    <w:rsid w:val="00860BC8"/>
    <w:rsid w:val="00861A58"/>
    <w:rsid w:val="00861E14"/>
    <w:rsid w:val="008624F9"/>
    <w:rsid w:val="00862554"/>
    <w:rsid w:val="00862F06"/>
    <w:rsid w:val="00863B8E"/>
    <w:rsid w:val="00863F55"/>
    <w:rsid w:val="0086633D"/>
    <w:rsid w:val="008663BB"/>
    <w:rsid w:val="0086786C"/>
    <w:rsid w:val="008707CE"/>
    <w:rsid w:val="00871265"/>
    <w:rsid w:val="0087218E"/>
    <w:rsid w:val="0087489E"/>
    <w:rsid w:val="008749C0"/>
    <w:rsid w:val="00876E31"/>
    <w:rsid w:val="00877D6A"/>
    <w:rsid w:val="00880F1C"/>
    <w:rsid w:val="0088160C"/>
    <w:rsid w:val="00882A24"/>
    <w:rsid w:val="0088321D"/>
    <w:rsid w:val="008839C8"/>
    <w:rsid w:val="008840CD"/>
    <w:rsid w:val="008847FA"/>
    <w:rsid w:val="00884840"/>
    <w:rsid w:val="00885D20"/>
    <w:rsid w:val="0088687D"/>
    <w:rsid w:val="00887499"/>
    <w:rsid w:val="00887B6F"/>
    <w:rsid w:val="00890C06"/>
    <w:rsid w:val="00892773"/>
    <w:rsid w:val="0089565C"/>
    <w:rsid w:val="00895E27"/>
    <w:rsid w:val="0089667C"/>
    <w:rsid w:val="00897104"/>
    <w:rsid w:val="008A13AA"/>
    <w:rsid w:val="008A30EB"/>
    <w:rsid w:val="008A770F"/>
    <w:rsid w:val="008B19CD"/>
    <w:rsid w:val="008B28DB"/>
    <w:rsid w:val="008B2B73"/>
    <w:rsid w:val="008B5B0D"/>
    <w:rsid w:val="008B5C1D"/>
    <w:rsid w:val="008B7F5A"/>
    <w:rsid w:val="008C1AAD"/>
    <w:rsid w:val="008C200E"/>
    <w:rsid w:val="008C41B3"/>
    <w:rsid w:val="008C4CDC"/>
    <w:rsid w:val="008C4F02"/>
    <w:rsid w:val="008C53FC"/>
    <w:rsid w:val="008C686A"/>
    <w:rsid w:val="008C698D"/>
    <w:rsid w:val="008C71CE"/>
    <w:rsid w:val="008C7659"/>
    <w:rsid w:val="008C7CAD"/>
    <w:rsid w:val="008D00D9"/>
    <w:rsid w:val="008D23CF"/>
    <w:rsid w:val="008D3566"/>
    <w:rsid w:val="008D5062"/>
    <w:rsid w:val="008D531D"/>
    <w:rsid w:val="008D7702"/>
    <w:rsid w:val="008D7B84"/>
    <w:rsid w:val="008E14DE"/>
    <w:rsid w:val="008E22C3"/>
    <w:rsid w:val="008E3858"/>
    <w:rsid w:val="008E45D8"/>
    <w:rsid w:val="008E4906"/>
    <w:rsid w:val="008E4A08"/>
    <w:rsid w:val="008E5928"/>
    <w:rsid w:val="008E5B81"/>
    <w:rsid w:val="008E628B"/>
    <w:rsid w:val="008E6CD3"/>
    <w:rsid w:val="008E7AFA"/>
    <w:rsid w:val="008E7C33"/>
    <w:rsid w:val="008F016A"/>
    <w:rsid w:val="008F07CD"/>
    <w:rsid w:val="008F0B74"/>
    <w:rsid w:val="008F0DA5"/>
    <w:rsid w:val="008F1E86"/>
    <w:rsid w:val="008F23EB"/>
    <w:rsid w:val="008F2CF3"/>
    <w:rsid w:val="008F328D"/>
    <w:rsid w:val="008F465F"/>
    <w:rsid w:val="008F4A80"/>
    <w:rsid w:val="008F573D"/>
    <w:rsid w:val="008F6CF5"/>
    <w:rsid w:val="008F7738"/>
    <w:rsid w:val="008F7A09"/>
    <w:rsid w:val="008F7B27"/>
    <w:rsid w:val="008F7D02"/>
    <w:rsid w:val="009030B5"/>
    <w:rsid w:val="00903391"/>
    <w:rsid w:val="00903B94"/>
    <w:rsid w:val="00903F3A"/>
    <w:rsid w:val="0090453C"/>
    <w:rsid w:val="00904E5A"/>
    <w:rsid w:val="0090602E"/>
    <w:rsid w:val="0090691F"/>
    <w:rsid w:val="00907CF9"/>
    <w:rsid w:val="00910A89"/>
    <w:rsid w:val="00910E45"/>
    <w:rsid w:val="00911B96"/>
    <w:rsid w:val="0091214E"/>
    <w:rsid w:val="00913624"/>
    <w:rsid w:val="00913802"/>
    <w:rsid w:val="009164D8"/>
    <w:rsid w:val="00921135"/>
    <w:rsid w:val="009216EF"/>
    <w:rsid w:val="00921FF9"/>
    <w:rsid w:val="009232D1"/>
    <w:rsid w:val="00923C32"/>
    <w:rsid w:val="00925E93"/>
    <w:rsid w:val="0092601F"/>
    <w:rsid w:val="0092780D"/>
    <w:rsid w:val="00932789"/>
    <w:rsid w:val="00932A19"/>
    <w:rsid w:val="00932DCB"/>
    <w:rsid w:val="0093480F"/>
    <w:rsid w:val="00935EBB"/>
    <w:rsid w:val="009369C8"/>
    <w:rsid w:val="009371CD"/>
    <w:rsid w:val="00937CFD"/>
    <w:rsid w:val="0094312C"/>
    <w:rsid w:val="009439BB"/>
    <w:rsid w:val="009445C9"/>
    <w:rsid w:val="009450D2"/>
    <w:rsid w:val="009454E3"/>
    <w:rsid w:val="00945C17"/>
    <w:rsid w:val="00945CBC"/>
    <w:rsid w:val="0094657C"/>
    <w:rsid w:val="00947EE7"/>
    <w:rsid w:val="00950022"/>
    <w:rsid w:val="00953E44"/>
    <w:rsid w:val="009554AA"/>
    <w:rsid w:val="00962402"/>
    <w:rsid w:val="00963405"/>
    <w:rsid w:val="00963B58"/>
    <w:rsid w:val="00965600"/>
    <w:rsid w:val="009661D2"/>
    <w:rsid w:val="009663C7"/>
    <w:rsid w:val="009709D5"/>
    <w:rsid w:val="00970C31"/>
    <w:rsid w:val="00970C3D"/>
    <w:rsid w:val="0097227A"/>
    <w:rsid w:val="00972A13"/>
    <w:rsid w:val="00974375"/>
    <w:rsid w:val="00974AD0"/>
    <w:rsid w:val="009751D6"/>
    <w:rsid w:val="00977D64"/>
    <w:rsid w:val="00977E9E"/>
    <w:rsid w:val="009805C7"/>
    <w:rsid w:val="009832E0"/>
    <w:rsid w:val="00984838"/>
    <w:rsid w:val="00984B39"/>
    <w:rsid w:val="00986871"/>
    <w:rsid w:val="00986E8D"/>
    <w:rsid w:val="00987097"/>
    <w:rsid w:val="00987F61"/>
    <w:rsid w:val="00991501"/>
    <w:rsid w:val="00991838"/>
    <w:rsid w:val="009918FD"/>
    <w:rsid w:val="00991E03"/>
    <w:rsid w:val="00992363"/>
    <w:rsid w:val="009926E3"/>
    <w:rsid w:val="009927A3"/>
    <w:rsid w:val="00993C14"/>
    <w:rsid w:val="00993C1B"/>
    <w:rsid w:val="00996EF9"/>
    <w:rsid w:val="009A0293"/>
    <w:rsid w:val="009A1217"/>
    <w:rsid w:val="009A15CA"/>
    <w:rsid w:val="009A2115"/>
    <w:rsid w:val="009A52C4"/>
    <w:rsid w:val="009A678A"/>
    <w:rsid w:val="009A69BA"/>
    <w:rsid w:val="009B22F3"/>
    <w:rsid w:val="009B2484"/>
    <w:rsid w:val="009B4EE5"/>
    <w:rsid w:val="009B6A44"/>
    <w:rsid w:val="009C0594"/>
    <w:rsid w:val="009C0E42"/>
    <w:rsid w:val="009C195A"/>
    <w:rsid w:val="009C19AE"/>
    <w:rsid w:val="009C24EF"/>
    <w:rsid w:val="009C2731"/>
    <w:rsid w:val="009C38FC"/>
    <w:rsid w:val="009C41A8"/>
    <w:rsid w:val="009C42EB"/>
    <w:rsid w:val="009C611F"/>
    <w:rsid w:val="009C6F03"/>
    <w:rsid w:val="009C7010"/>
    <w:rsid w:val="009C78A2"/>
    <w:rsid w:val="009D1501"/>
    <w:rsid w:val="009D492D"/>
    <w:rsid w:val="009D57A4"/>
    <w:rsid w:val="009D62E2"/>
    <w:rsid w:val="009D68A3"/>
    <w:rsid w:val="009E138C"/>
    <w:rsid w:val="009E214D"/>
    <w:rsid w:val="009E2C02"/>
    <w:rsid w:val="009E314A"/>
    <w:rsid w:val="009E3591"/>
    <w:rsid w:val="009E427B"/>
    <w:rsid w:val="009E576D"/>
    <w:rsid w:val="009E6546"/>
    <w:rsid w:val="009F1682"/>
    <w:rsid w:val="009F2897"/>
    <w:rsid w:val="009F2C32"/>
    <w:rsid w:val="009F32E6"/>
    <w:rsid w:val="009F34C5"/>
    <w:rsid w:val="009F3872"/>
    <w:rsid w:val="009F3D15"/>
    <w:rsid w:val="009F4FFC"/>
    <w:rsid w:val="009F6004"/>
    <w:rsid w:val="009F6BFB"/>
    <w:rsid w:val="00A022AE"/>
    <w:rsid w:val="00A02432"/>
    <w:rsid w:val="00A03A5C"/>
    <w:rsid w:val="00A04C29"/>
    <w:rsid w:val="00A050A3"/>
    <w:rsid w:val="00A05D3C"/>
    <w:rsid w:val="00A060FB"/>
    <w:rsid w:val="00A07FF2"/>
    <w:rsid w:val="00A12178"/>
    <w:rsid w:val="00A13572"/>
    <w:rsid w:val="00A1394D"/>
    <w:rsid w:val="00A13B7B"/>
    <w:rsid w:val="00A17417"/>
    <w:rsid w:val="00A201A4"/>
    <w:rsid w:val="00A220BF"/>
    <w:rsid w:val="00A22481"/>
    <w:rsid w:val="00A2262E"/>
    <w:rsid w:val="00A227D9"/>
    <w:rsid w:val="00A22861"/>
    <w:rsid w:val="00A2473C"/>
    <w:rsid w:val="00A24A68"/>
    <w:rsid w:val="00A25140"/>
    <w:rsid w:val="00A267D0"/>
    <w:rsid w:val="00A26AE5"/>
    <w:rsid w:val="00A26C01"/>
    <w:rsid w:val="00A26F2B"/>
    <w:rsid w:val="00A27AF7"/>
    <w:rsid w:val="00A27DFC"/>
    <w:rsid w:val="00A30597"/>
    <w:rsid w:val="00A30902"/>
    <w:rsid w:val="00A319CD"/>
    <w:rsid w:val="00A31F7D"/>
    <w:rsid w:val="00A32122"/>
    <w:rsid w:val="00A32ABA"/>
    <w:rsid w:val="00A34AA1"/>
    <w:rsid w:val="00A36048"/>
    <w:rsid w:val="00A36448"/>
    <w:rsid w:val="00A378D8"/>
    <w:rsid w:val="00A41E74"/>
    <w:rsid w:val="00A41E9D"/>
    <w:rsid w:val="00A42474"/>
    <w:rsid w:val="00A429B8"/>
    <w:rsid w:val="00A43069"/>
    <w:rsid w:val="00A44A00"/>
    <w:rsid w:val="00A44D86"/>
    <w:rsid w:val="00A44E3E"/>
    <w:rsid w:val="00A46992"/>
    <w:rsid w:val="00A46B98"/>
    <w:rsid w:val="00A47A18"/>
    <w:rsid w:val="00A501FE"/>
    <w:rsid w:val="00A50CFE"/>
    <w:rsid w:val="00A514A6"/>
    <w:rsid w:val="00A522CC"/>
    <w:rsid w:val="00A527E8"/>
    <w:rsid w:val="00A538E8"/>
    <w:rsid w:val="00A54D35"/>
    <w:rsid w:val="00A55AC0"/>
    <w:rsid w:val="00A567F6"/>
    <w:rsid w:val="00A56C8E"/>
    <w:rsid w:val="00A57314"/>
    <w:rsid w:val="00A57D8A"/>
    <w:rsid w:val="00A60A23"/>
    <w:rsid w:val="00A60B77"/>
    <w:rsid w:val="00A60CAA"/>
    <w:rsid w:val="00A6124C"/>
    <w:rsid w:val="00A6243E"/>
    <w:rsid w:val="00A630B2"/>
    <w:rsid w:val="00A630F8"/>
    <w:rsid w:val="00A657B7"/>
    <w:rsid w:val="00A65820"/>
    <w:rsid w:val="00A66094"/>
    <w:rsid w:val="00A71EC0"/>
    <w:rsid w:val="00A7209E"/>
    <w:rsid w:val="00A72325"/>
    <w:rsid w:val="00A72493"/>
    <w:rsid w:val="00A72BD4"/>
    <w:rsid w:val="00A73177"/>
    <w:rsid w:val="00A732A3"/>
    <w:rsid w:val="00A73A89"/>
    <w:rsid w:val="00A753AF"/>
    <w:rsid w:val="00A759AA"/>
    <w:rsid w:val="00A75F52"/>
    <w:rsid w:val="00A775E4"/>
    <w:rsid w:val="00A80D81"/>
    <w:rsid w:val="00A81726"/>
    <w:rsid w:val="00A8259F"/>
    <w:rsid w:val="00A8360B"/>
    <w:rsid w:val="00A84826"/>
    <w:rsid w:val="00A852B9"/>
    <w:rsid w:val="00A857D8"/>
    <w:rsid w:val="00A85CC9"/>
    <w:rsid w:val="00A92D1A"/>
    <w:rsid w:val="00A93DC2"/>
    <w:rsid w:val="00A9441B"/>
    <w:rsid w:val="00A960BA"/>
    <w:rsid w:val="00A96E5A"/>
    <w:rsid w:val="00AA15F3"/>
    <w:rsid w:val="00AA1A36"/>
    <w:rsid w:val="00AA2379"/>
    <w:rsid w:val="00AA4738"/>
    <w:rsid w:val="00AA4B1C"/>
    <w:rsid w:val="00AA4E6B"/>
    <w:rsid w:val="00AA6762"/>
    <w:rsid w:val="00AA7062"/>
    <w:rsid w:val="00AB3314"/>
    <w:rsid w:val="00AB62C1"/>
    <w:rsid w:val="00AB64C3"/>
    <w:rsid w:val="00AB7753"/>
    <w:rsid w:val="00AC05AA"/>
    <w:rsid w:val="00AC09B7"/>
    <w:rsid w:val="00AC1E9B"/>
    <w:rsid w:val="00AC21E1"/>
    <w:rsid w:val="00AC2A17"/>
    <w:rsid w:val="00AC3BEB"/>
    <w:rsid w:val="00AC4061"/>
    <w:rsid w:val="00AC4577"/>
    <w:rsid w:val="00AC47F7"/>
    <w:rsid w:val="00AC48E2"/>
    <w:rsid w:val="00AC4E45"/>
    <w:rsid w:val="00AD002A"/>
    <w:rsid w:val="00AD10C7"/>
    <w:rsid w:val="00AD1208"/>
    <w:rsid w:val="00AD15A1"/>
    <w:rsid w:val="00AD193D"/>
    <w:rsid w:val="00AD202B"/>
    <w:rsid w:val="00AD2D08"/>
    <w:rsid w:val="00AD37FD"/>
    <w:rsid w:val="00AD4DDE"/>
    <w:rsid w:val="00AD51CD"/>
    <w:rsid w:val="00AD5428"/>
    <w:rsid w:val="00AD5707"/>
    <w:rsid w:val="00AD5744"/>
    <w:rsid w:val="00AD5B05"/>
    <w:rsid w:val="00AD60AC"/>
    <w:rsid w:val="00AD6D4A"/>
    <w:rsid w:val="00AD7F58"/>
    <w:rsid w:val="00AE0748"/>
    <w:rsid w:val="00AE2FE1"/>
    <w:rsid w:val="00AE4E39"/>
    <w:rsid w:val="00AE5D20"/>
    <w:rsid w:val="00AE5F85"/>
    <w:rsid w:val="00AE60EA"/>
    <w:rsid w:val="00AE6B62"/>
    <w:rsid w:val="00AF1FB9"/>
    <w:rsid w:val="00AF34CC"/>
    <w:rsid w:val="00AF3BEA"/>
    <w:rsid w:val="00AF7535"/>
    <w:rsid w:val="00AF75BC"/>
    <w:rsid w:val="00AF79E5"/>
    <w:rsid w:val="00B0015D"/>
    <w:rsid w:val="00B00497"/>
    <w:rsid w:val="00B0058C"/>
    <w:rsid w:val="00B01DC4"/>
    <w:rsid w:val="00B02DF5"/>
    <w:rsid w:val="00B05AE2"/>
    <w:rsid w:val="00B067D2"/>
    <w:rsid w:val="00B06A74"/>
    <w:rsid w:val="00B11B4F"/>
    <w:rsid w:val="00B12DB1"/>
    <w:rsid w:val="00B147AD"/>
    <w:rsid w:val="00B15619"/>
    <w:rsid w:val="00B164CC"/>
    <w:rsid w:val="00B16E49"/>
    <w:rsid w:val="00B170A7"/>
    <w:rsid w:val="00B17694"/>
    <w:rsid w:val="00B2205C"/>
    <w:rsid w:val="00B229FD"/>
    <w:rsid w:val="00B23917"/>
    <w:rsid w:val="00B246DF"/>
    <w:rsid w:val="00B251F7"/>
    <w:rsid w:val="00B27FFB"/>
    <w:rsid w:val="00B31996"/>
    <w:rsid w:val="00B32BE1"/>
    <w:rsid w:val="00B3380E"/>
    <w:rsid w:val="00B3505D"/>
    <w:rsid w:val="00B37382"/>
    <w:rsid w:val="00B400BF"/>
    <w:rsid w:val="00B40FE4"/>
    <w:rsid w:val="00B41980"/>
    <w:rsid w:val="00B42850"/>
    <w:rsid w:val="00B43973"/>
    <w:rsid w:val="00B43C26"/>
    <w:rsid w:val="00B43C6A"/>
    <w:rsid w:val="00B46440"/>
    <w:rsid w:val="00B46E6A"/>
    <w:rsid w:val="00B47709"/>
    <w:rsid w:val="00B47CE0"/>
    <w:rsid w:val="00B50520"/>
    <w:rsid w:val="00B533C1"/>
    <w:rsid w:val="00B54832"/>
    <w:rsid w:val="00B55E6C"/>
    <w:rsid w:val="00B55EA0"/>
    <w:rsid w:val="00B57EF2"/>
    <w:rsid w:val="00B612E2"/>
    <w:rsid w:val="00B6152A"/>
    <w:rsid w:val="00B6282C"/>
    <w:rsid w:val="00B65585"/>
    <w:rsid w:val="00B65C9C"/>
    <w:rsid w:val="00B713D2"/>
    <w:rsid w:val="00B725EF"/>
    <w:rsid w:val="00B7333A"/>
    <w:rsid w:val="00B73A3F"/>
    <w:rsid w:val="00B73AF7"/>
    <w:rsid w:val="00B75D8D"/>
    <w:rsid w:val="00B75F85"/>
    <w:rsid w:val="00B76D59"/>
    <w:rsid w:val="00B77D6B"/>
    <w:rsid w:val="00B80097"/>
    <w:rsid w:val="00B82B64"/>
    <w:rsid w:val="00B83D89"/>
    <w:rsid w:val="00B84A52"/>
    <w:rsid w:val="00B85454"/>
    <w:rsid w:val="00B8553D"/>
    <w:rsid w:val="00B864EF"/>
    <w:rsid w:val="00B91CE5"/>
    <w:rsid w:val="00B91EAD"/>
    <w:rsid w:val="00B9266F"/>
    <w:rsid w:val="00B9529E"/>
    <w:rsid w:val="00B953DE"/>
    <w:rsid w:val="00B95D39"/>
    <w:rsid w:val="00B96000"/>
    <w:rsid w:val="00BA0090"/>
    <w:rsid w:val="00BA05E8"/>
    <w:rsid w:val="00BA06B4"/>
    <w:rsid w:val="00BA4DFA"/>
    <w:rsid w:val="00BA4EB5"/>
    <w:rsid w:val="00BA580E"/>
    <w:rsid w:val="00BA6972"/>
    <w:rsid w:val="00BB0A3B"/>
    <w:rsid w:val="00BB1153"/>
    <w:rsid w:val="00BB1DAD"/>
    <w:rsid w:val="00BB2A1C"/>
    <w:rsid w:val="00BB301F"/>
    <w:rsid w:val="00BB3448"/>
    <w:rsid w:val="00BB464D"/>
    <w:rsid w:val="00BB62D9"/>
    <w:rsid w:val="00BB6531"/>
    <w:rsid w:val="00BB7DC9"/>
    <w:rsid w:val="00BC04D1"/>
    <w:rsid w:val="00BC0897"/>
    <w:rsid w:val="00BC16F2"/>
    <w:rsid w:val="00BC3366"/>
    <w:rsid w:val="00BC3CB3"/>
    <w:rsid w:val="00BC5562"/>
    <w:rsid w:val="00BC6974"/>
    <w:rsid w:val="00BC69DF"/>
    <w:rsid w:val="00BC7361"/>
    <w:rsid w:val="00BD08F6"/>
    <w:rsid w:val="00BD3B57"/>
    <w:rsid w:val="00BD4A5F"/>
    <w:rsid w:val="00BD4DD2"/>
    <w:rsid w:val="00BD5690"/>
    <w:rsid w:val="00BD5B81"/>
    <w:rsid w:val="00BD75BE"/>
    <w:rsid w:val="00BE2CE7"/>
    <w:rsid w:val="00BE38B4"/>
    <w:rsid w:val="00BE3F66"/>
    <w:rsid w:val="00BE7ED0"/>
    <w:rsid w:val="00BF0104"/>
    <w:rsid w:val="00BF064C"/>
    <w:rsid w:val="00BF2F88"/>
    <w:rsid w:val="00BF394E"/>
    <w:rsid w:val="00BF45AE"/>
    <w:rsid w:val="00BF4F3E"/>
    <w:rsid w:val="00BF6A1E"/>
    <w:rsid w:val="00BF6CE6"/>
    <w:rsid w:val="00BF6E6B"/>
    <w:rsid w:val="00C00F4A"/>
    <w:rsid w:val="00C017B0"/>
    <w:rsid w:val="00C0195B"/>
    <w:rsid w:val="00C02170"/>
    <w:rsid w:val="00C04EAA"/>
    <w:rsid w:val="00C05B2F"/>
    <w:rsid w:val="00C0679D"/>
    <w:rsid w:val="00C06A9B"/>
    <w:rsid w:val="00C074EB"/>
    <w:rsid w:val="00C10102"/>
    <w:rsid w:val="00C120B4"/>
    <w:rsid w:val="00C133BE"/>
    <w:rsid w:val="00C1340D"/>
    <w:rsid w:val="00C15405"/>
    <w:rsid w:val="00C15C75"/>
    <w:rsid w:val="00C166C2"/>
    <w:rsid w:val="00C171DB"/>
    <w:rsid w:val="00C20307"/>
    <w:rsid w:val="00C209EF"/>
    <w:rsid w:val="00C214A2"/>
    <w:rsid w:val="00C22867"/>
    <w:rsid w:val="00C24173"/>
    <w:rsid w:val="00C246B9"/>
    <w:rsid w:val="00C2476A"/>
    <w:rsid w:val="00C2605A"/>
    <w:rsid w:val="00C27C7F"/>
    <w:rsid w:val="00C301B9"/>
    <w:rsid w:val="00C30BDF"/>
    <w:rsid w:val="00C30BE4"/>
    <w:rsid w:val="00C3360E"/>
    <w:rsid w:val="00C336BA"/>
    <w:rsid w:val="00C34842"/>
    <w:rsid w:val="00C34904"/>
    <w:rsid w:val="00C3495F"/>
    <w:rsid w:val="00C34E98"/>
    <w:rsid w:val="00C36041"/>
    <w:rsid w:val="00C36A80"/>
    <w:rsid w:val="00C36E3A"/>
    <w:rsid w:val="00C372F1"/>
    <w:rsid w:val="00C407D8"/>
    <w:rsid w:val="00C4109E"/>
    <w:rsid w:val="00C44146"/>
    <w:rsid w:val="00C50425"/>
    <w:rsid w:val="00C52572"/>
    <w:rsid w:val="00C52DB3"/>
    <w:rsid w:val="00C5395F"/>
    <w:rsid w:val="00C5604E"/>
    <w:rsid w:val="00C5614A"/>
    <w:rsid w:val="00C5647E"/>
    <w:rsid w:val="00C605D8"/>
    <w:rsid w:val="00C6082F"/>
    <w:rsid w:val="00C6264C"/>
    <w:rsid w:val="00C631EB"/>
    <w:rsid w:val="00C63644"/>
    <w:rsid w:val="00C6394A"/>
    <w:rsid w:val="00C64004"/>
    <w:rsid w:val="00C6494E"/>
    <w:rsid w:val="00C64C92"/>
    <w:rsid w:val="00C6583E"/>
    <w:rsid w:val="00C65BAE"/>
    <w:rsid w:val="00C6605A"/>
    <w:rsid w:val="00C670A8"/>
    <w:rsid w:val="00C703E2"/>
    <w:rsid w:val="00C707F6"/>
    <w:rsid w:val="00C7113E"/>
    <w:rsid w:val="00C7254C"/>
    <w:rsid w:val="00C72ED0"/>
    <w:rsid w:val="00C7366F"/>
    <w:rsid w:val="00C73B12"/>
    <w:rsid w:val="00C7600A"/>
    <w:rsid w:val="00C76FA7"/>
    <w:rsid w:val="00C7734C"/>
    <w:rsid w:val="00C779E2"/>
    <w:rsid w:val="00C77E32"/>
    <w:rsid w:val="00C8062E"/>
    <w:rsid w:val="00C8067A"/>
    <w:rsid w:val="00C80CEC"/>
    <w:rsid w:val="00C8219F"/>
    <w:rsid w:val="00C82BD0"/>
    <w:rsid w:val="00C842F4"/>
    <w:rsid w:val="00C847C9"/>
    <w:rsid w:val="00C85A55"/>
    <w:rsid w:val="00C85D45"/>
    <w:rsid w:val="00C85E17"/>
    <w:rsid w:val="00C86E38"/>
    <w:rsid w:val="00C909AB"/>
    <w:rsid w:val="00C92922"/>
    <w:rsid w:val="00C92ABB"/>
    <w:rsid w:val="00C94745"/>
    <w:rsid w:val="00C9506F"/>
    <w:rsid w:val="00C95A64"/>
    <w:rsid w:val="00C96012"/>
    <w:rsid w:val="00C96EBF"/>
    <w:rsid w:val="00C97158"/>
    <w:rsid w:val="00C975F8"/>
    <w:rsid w:val="00CA0D1E"/>
    <w:rsid w:val="00CA42DF"/>
    <w:rsid w:val="00CA461B"/>
    <w:rsid w:val="00CA67A3"/>
    <w:rsid w:val="00CA742A"/>
    <w:rsid w:val="00CB1871"/>
    <w:rsid w:val="00CB1AC3"/>
    <w:rsid w:val="00CB1E60"/>
    <w:rsid w:val="00CB25A3"/>
    <w:rsid w:val="00CB2C14"/>
    <w:rsid w:val="00CB54D8"/>
    <w:rsid w:val="00CB7D4B"/>
    <w:rsid w:val="00CC0973"/>
    <w:rsid w:val="00CC3806"/>
    <w:rsid w:val="00CC68D8"/>
    <w:rsid w:val="00CC6AF4"/>
    <w:rsid w:val="00CC7E27"/>
    <w:rsid w:val="00CD0676"/>
    <w:rsid w:val="00CD08B0"/>
    <w:rsid w:val="00CD0DF3"/>
    <w:rsid w:val="00CD1E38"/>
    <w:rsid w:val="00CD3173"/>
    <w:rsid w:val="00CD4A48"/>
    <w:rsid w:val="00CD4A97"/>
    <w:rsid w:val="00CD4AA3"/>
    <w:rsid w:val="00CD5018"/>
    <w:rsid w:val="00CD55B2"/>
    <w:rsid w:val="00CD58E2"/>
    <w:rsid w:val="00CD6A53"/>
    <w:rsid w:val="00CD6ABD"/>
    <w:rsid w:val="00CE0127"/>
    <w:rsid w:val="00CE0C4C"/>
    <w:rsid w:val="00CE0EE1"/>
    <w:rsid w:val="00CE11E0"/>
    <w:rsid w:val="00CE27A1"/>
    <w:rsid w:val="00CE2BB8"/>
    <w:rsid w:val="00CE44AC"/>
    <w:rsid w:val="00CE5305"/>
    <w:rsid w:val="00CE5F77"/>
    <w:rsid w:val="00CE63EE"/>
    <w:rsid w:val="00CE6CC6"/>
    <w:rsid w:val="00CF1EE4"/>
    <w:rsid w:val="00CF2495"/>
    <w:rsid w:val="00CF39C6"/>
    <w:rsid w:val="00CF4152"/>
    <w:rsid w:val="00CF4634"/>
    <w:rsid w:val="00D00186"/>
    <w:rsid w:val="00D02CF8"/>
    <w:rsid w:val="00D02F94"/>
    <w:rsid w:val="00D0506B"/>
    <w:rsid w:val="00D05368"/>
    <w:rsid w:val="00D059F9"/>
    <w:rsid w:val="00D065B0"/>
    <w:rsid w:val="00D0661E"/>
    <w:rsid w:val="00D070C1"/>
    <w:rsid w:val="00D0730D"/>
    <w:rsid w:val="00D109EB"/>
    <w:rsid w:val="00D1321E"/>
    <w:rsid w:val="00D147A1"/>
    <w:rsid w:val="00D15C48"/>
    <w:rsid w:val="00D1672F"/>
    <w:rsid w:val="00D16D73"/>
    <w:rsid w:val="00D17665"/>
    <w:rsid w:val="00D21357"/>
    <w:rsid w:val="00D219CE"/>
    <w:rsid w:val="00D21CD9"/>
    <w:rsid w:val="00D233D8"/>
    <w:rsid w:val="00D244DA"/>
    <w:rsid w:val="00D24B20"/>
    <w:rsid w:val="00D27F17"/>
    <w:rsid w:val="00D31CC0"/>
    <w:rsid w:val="00D31E15"/>
    <w:rsid w:val="00D327DF"/>
    <w:rsid w:val="00D334F9"/>
    <w:rsid w:val="00D337E5"/>
    <w:rsid w:val="00D3412B"/>
    <w:rsid w:val="00D34745"/>
    <w:rsid w:val="00D36BF6"/>
    <w:rsid w:val="00D36E48"/>
    <w:rsid w:val="00D377BA"/>
    <w:rsid w:val="00D408F9"/>
    <w:rsid w:val="00D40A4B"/>
    <w:rsid w:val="00D41829"/>
    <w:rsid w:val="00D41D68"/>
    <w:rsid w:val="00D4349C"/>
    <w:rsid w:val="00D438DE"/>
    <w:rsid w:val="00D461CE"/>
    <w:rsid w:val="00D463D1"/>
    <w:rsid w:val="00D468E0"/>
    <w:rsid w:val="00D50112"/>
    <w:rsid w:val="00D50EDE"/>
    <w:rsid w:val="00D51A83"/>
    <w:rsid w:val="00D5285D"/>
    <w:rsid w:val="00D54FF9"/>
    <w:rsid w:val="00D559D8"/>
    <w:rsid w:val="00D568D4"/>
    <w:rsid w:val="00D57640"/>
    <w:rsid w:val="00D57A05"/>
    <w:rsid w:val="00D606C2"/>
    <w:rsid w:val="00D60B0A"/>
    <w:rsid w:val="00D60B3D"/>
    <w:rsid w:val="00D60EBC"/>
    <w:rsid w:val="00D6429C"/>
    <w:rsid w:val="00D654F7"/>
    <w:rsid w:val="00D65F00"/>
    <w:rsid w:val="00D70463"/>
    <w:rsid w:val="00D70904"/>
    <w:rsid w:val="00D738E2"/>
    <w:rsid w:val="00D742C0"/>
    <w:rsid w:val="00D772C3"/>
    <w:rsid w:val="00D82093"/>
    <w:rsid w:val="00D821CA"/>
    <w:rsid w:val="00D82810"/>
    <w:rsid w:val="00D83C76"/>
    <w:rsid w:val="00D84F5C"/>
    <w:rsid w:val="00D85B4B"/>
    <w:rsid w:val="00D85FFB"/>
    <w:rsid w:val="00D864D0"/>
    <w:rsid w:val="00D906EA"/>
    <w:rsid w:val="00D919F0"/>
    <w:rsid w:val="00D921C3"/>
    <w:rsid w:val="00D922FE"/>
    <w:rsid w:val="00D93993"/>
    <w:rsid w:val="00D93A10"/>
    <w:rsid w:val="00D93DC1"/>
    <w:rsid w:val="00D95078"/>
    <w:rsid w:val="00D95488"/>
    <w:rsid w:val="00D97AC3"/>
    <w:rsid w:val="00DA136E"/>
    <w:rsid w:val="00DA2051"/>
    <w:rsid w:val="00DA38C7"/>
    <w:rsid w:val="00DA3AB2"/>
    <w:rsid w:val="00DA6EE8"/>
    <w:rsid w:val="00DB1A26"/>
    <w:rsid w:val="00DB2624"/>
    <w:rsid w:val="00DB2F90"/>
    <w:rsid w:val="00DB4721"/>
    <w:rsid w:val="00DB4EF6"/>
    <w:rsid w:val="00DB530C"/>
    <w:rsid w:val="00DB5618"/>
    <w:rsid w:val="00DC085C"/>
    <w:rsid w:val="00DC11D7"/>
    <w:rsid w:val="00DC2686"/>
    <w:rsid w:val="00DC2B46"/>
    <w:rsid w:val="00DC3709"/>
    <w:rsid w:val="00DC393E"/>
    <w:rsid w:val="00DC3FB9"/>
    <w:rsid w:val="00DC610D"/>
    <w:rsid w:val="00DC7A14"/>
    <w:rsid w:val="00DD09E3"/>
    <w:rsid w:val="00DD1482"/>
    <w:rsid w:val="00DD18A1"/>
    <w:rsid w:val="00DD236F"/>
    <w:rsid w:val="00DD310B"/>
    <w:rsid w:val="00DD5B9D"/>
    <w:rsid w:val="00DE0BD3"/>
    <w:rsid w:val="00DE0E1B"/>
    <w:rsid w:val="00DE1710"/>
    <w:rsid w:val="00DE1CEA"/>
    <w:rsid w:val="00DE1D66"/>
    <w:rsid w:val="00DE21CA"/>
    <w:rsid w:val="00DE2B6D"/>
    <w:rsid w:val="00DE7D4D"/>
    <w:rsid w:val="00DF08F2"/>
    <w:rsid w:val="00DF1E85"/>
    <w:rsid w:val="00DF2FF6"/>
    <w:rsid w:val="00DF3818"/>
    <w:rsid w:val="00DF3BD1"/>
    <w:rsid w:val="00DF4FEF"/>
    <w:rsid w:val="00DF528A"/>
    <w:rsid w:val="00DF554A"/>
    <w:rsid w:val="00DF64C0"/>
    <w:rsid w:val="00E00235"/>
    <w:rsid w:val="00E02521"/>
    <w:rsid w:val="00E03C7F"/>
    <w:rsid w:val="00E047BF"/>
    <w:rsid w:val="00E04818"/>
    <w:rsid w:val="00E06FDC"/>
    <w:rsid w:val="00E0767C"/>
    <w:rsid w:val="00E15974"/>
    <w:rsid w:val="00E165A2"/>
    <w:rsid w:val="00E166EF"/>
    <w:rsid w:val="00E16D5F"/>
    <w:rsid w:val="00E2008A"/>
    <w:rsid w:val="00E24323"/>
    <w:rsid w:val="00E24A42"/>
    <w:rsid w:val="00E24ECC"/>
    <w:rsid w:val="00E25867"/>
    <w:rsid w:val="00E25959"/>
    <w:rsid w:val="00E262E0"/>
    <w:rsid w:val="00E30824"/>
    <w:rsid w:val="00E30868"/>
    <w:rsid w:val="00E30D19"/>
    <w:rsid w:val="00E32EA2"/>
    <w:rsid w:val="00E3451A"/>
    <w:rsid w:val="00E34634"/>
    <w:rsid w:val="00E35A43"/>
    <w:rsid w:val="00E367CD"/>
    <w:rsid w:val="00E40BA4"/>
    <w:rsid w:val="00E40E4E"/>
    <w:rsid w:val="00E415C7"/>
    <w:rsid w:val="00E43280"/>
    <w:rsid w:val="00E444F8"/>
    <w:rsid w:val="00E44FC8"/>
    <w:rsid w:val="00E47FB8"/>
    <w:rsid w:val="00E50941"/>
    <w:rsid w:val="00E51D79"/>
    <w:rsid w:val="00E5302A"/>
    <w:rsid w:val="00E55A6F"/>
    <w:rsid w:val="00E5705D"/>
    <w:rsid w:val="00E571B4"/>
    <w:rsid w:val="00E576E2"/>
    <w:rsid w:val="00E60CED"/>
    <w:rsid w:val="00E64CDA"/>
    <w:rsid w:val="00E70EAB"/>
    <w:rsid w:val="00E7108E"/>
    <w:rsid w:val="00E71308"/>
    <w:rsid w:val="00E7337C"/>
    <w:rsid w:val="00E73CFA"/>
    <w:rsid w:val="00E75DB0"/>
    <w:rsid w:val="00E80839"/>
    <w:rsid w:val="00E81AC5"/>
    <w:rsid w:val="00E838BD"/>
    <w:rsid w:val="00E8497D"/>
    <w:rsid w:val="00E849E0"/>
    <w:rsid w:val="00E85567"/>
    <w:rsid w:val="00E86F30"/>
    <w:rsid w:val="00E8753C"/>
    <w:rsid w:val="00E87C9B"/>
    <w:rsid w:val="00E92740"/>
    <w:rsid w:val="00E939E7"/>
    <w:rsid w:val="00E94403"/>
    <w:rsid w:val="00E96F33"/>
    <w:rsid w:val="00E972F3"/>
    <w:rsid w:val="00E97774"/>
    <w:rsid w:val="00EA0F36"/>
    <w:rsid w:val="00EA1420"/>
    <w:rsid w:val="00EA1CC0"/>
    <w:rsid w:val="00EA20AF"/>
    <w:rsid w:val="00EA2D51"/>
    <w:rsid w:val="00EA38C6"/>
    <w:rsid w:val="00EA3D54"/>
    <w:rsid w:val="00EA51F9"/>
    <w:rsid w:val="00EA5268"/>
    <w:rsid w:val="00EA531C"/>
    <w:rsid w:val="00EA65D3"/>
    <w:rsid w:val="00EB02B1"/>
    <w:rsid w:val="00EB033D"/>
    <w:rsid w:val="00EB11F7"/>
    <w:rsid w:val="00EB16CE"/>
    <w:rsid w:val="00EB2106"/>
    <w:rsid w:val="00EB4DCD"/>
    <w:rsid w:val="00EB4F6D"/>
    <w:rsid w:val="00EB5B1A"/>
    <w:rsid w:val="00EB678C"/>
    <w:rsid w:val="00EC02FD"/>
    <w:rsid w:val="00EC0573"/>
    <w:rsid w:val="00EC1516"/>
    <w:rsid w:val="00EC1BA4"/>
    <w:rsid w:val="00EC1D28"/>
    <w:rsid w:val="00EC3188"/>
    <w:rsid w:val="00EC43C6"/>
    <w:rsid w:val="00EC4980"/>
    <w:rsid w:val="00EC56C8"/>
    <w:rsid w:val="00EC5C22"/>
    <w:rsid w:val="00EC71C7"/>
    <w:rsid w:val="00EC74CD"/>
    <w:rsid w:val="00EC7717"/>
    <w:rsid w:val="00ED1634"/>
    <w:rsid w:val="00ED1D4F"/>
    <w:rsid w:val="00ED1FF6"/>
    <w:rsid w:val="00ED31D3"/>
    <w:rsid w:val="00ED3251"/>
    <w:rsid w:val="00ED3D6D"/>
    <w:rsid w:val="00ED6672"/>
    <w:rsid w:val="00EE0107"/>
    <w:rsid w:val="00EE01C9"/>
    <w:rsid w:val="00EE1726"/>
    <w:rsid w:val="00EE233E"/>
    <w:rsid w:val="00EE36DC"/>
    <w:rsid w:val="00EE3E09"/>
    <w:rsid w:val="00EE3F66"/>
    <w:rsid w:val="00EE58F2"/>
    <w:rsid w:val="00EE6B7D"/>
    <w:rsid w:val="00EE74EB"/>
    <w:rsid w:val="00EE76EE"/>
    <w:rsid w:val="00EE7861"/>
    <w:rsid w:val="00EE7CE6"/>
    <w:rsid w:val="00EF081B"/>
    <w:rsid w:val="00EF110D"/>
    <w:rsid w:val="00EF2DB3"/>
    <w:rsid w:val="00EF35AF"/>
    <w:rsid w:val="00EF4A7A"/>
    <w:rsid w:val="00EF65BB"/>
    <w:rsid w:val="00EF6B7B"/>
    <w:rsid w:val="00EF7728"/>
    <w:rsid w:val="00F01750"/>
    <w:rsid w:val="00F01888"/>
    <w:rsid w:val="00F01BB0"/>
    <w:rsid w:val="00F033FD"/>
    <w:rsid w:val="00F04D0A"/>
    <w:rsid w:val="00F0535F"/>
    <w:rsid w:val="00F05549"/>
    <w:rsid w:val="00F066A7"/>
    <w:rsid w:val="00F0702B"/>
    <w:rsid w:val="00F101FD"/>
    <w:rsid w:val="00F126C4"/>
    <w:rsid w:val="00F12D4C"/>
    <w:rsid w:val="00F13446"/>
    <w:rsid w:val="00F14E88"/>
    <w:rsid w:val="00F1550C"/>
    <w:rsid w:val="00F1618D"/>
    <w:rsid w:val="00F16388"/>
    <w:rsid w:val="00F16528"/>
    <w:rsid w:val="00F16F02"/>
    <w:rsid w:val="00F2098A"/>
    <w:rsid w:val="00F226C4"/>
    <w:rsid w:val="00F247D5"/>
    <w:rsid w:val="00F25004"/>
    <w:rsid w:val="00F250D1"/>
    <w:rsid w:val="00F25D42"/>
    <w:rsid w:val="00F25F39"/>
    <w:rsid w:val="00F26B7A"/>
    <w:rsid w:val="00F26D58"/>
    <w:rsid w:val="00F27224"/>
    <w:rsid w:val="00F27546"/>
    <w:rsid w:val="00F27832"/>
    <w:rsid w:val="00F30FD5"/>
    <w:rsid w:val="00F3297B"/>
    <w:rsid w:val="00F331A2"/>
    <w:rsid w:val="00F33EED"/>
    <w:rsid w:val="00F34323"/>
    <w:rsid w:val="00F35BF3"/>
    <w:rsid w:val="00F37DB4"/>
    <w:rsid w:val="00F408FA"/>
    <w:rsid w:val="00F41B98"/>
    <w:rsid w:val="00F426FC"/>
    <w:rsid w:val="00F42C94"/>
    <w:rsid w:val="00F42ED6"/>
    <w:rsid w:val="00F43EF8"/>
    <w:rsid w:val="00F44544"/>
    <w:rsid w:val="00F44DBB"/>
    <w:rsid w:val="00F452B7"/>
    <w:rsid w:val="00F4758A"/>
    <w:rsid w:val="00F55366"/>
    <w:rsid w:val="00F5620A"/>
    <w:rsid w:val="00F61A4A"/>
    <w:rsid w:val="00F6244C"/>
    <w:rsid w:val="00F63396"/>
    <w:rsid w:val="00F63879"/>
    <w:rsid w:val="00F63D2D"/>
    <w:rsid w:val="00F63F7C"/>
    <w:rsid w:val="00F64CFB"/>
    <w:rsid w:val="00F66037"/>
    <w:rsid w:val="00F6706B"/>
    <w:rsid w:val="00F671D3"/>
    <w:rsid w:val="00F7042B"/>
    <w:rsid w:val="00F7115E"/>
    <w:rsid w:val="00F735A2"/>
    <w:rsid w:val="00F73F2B"/>
    <w:rsid w:val="00F7534B"/>
    <w:rsid w:val="00F755AE"/>
    <w:rsid w:val="00F75605"/>
    <w:rsid w:val="00F75E03"/>
    <w:rsid w:val="00F7771D"/>
    <w:rsid w:val="00F8168A"/>
    <w:rsid w:val="00F8289E"/>
    <w:rsid w:val="00F83D21"/>
    <w:rsid w:val="00F84844"/>
    <w:rsid w:val="00F84CF5"/>
    <w:rsid w:val="00F8555B"/>
    <w:rsid w:val="00F878E4"/>
    <w:rsid w:val="00F90997"/>
    <w:rsid w:val="00F92E5A"/>
    <w:rsid w:val="00F955CD"/>
    <w:rsid w:val="00F96A57"/>
    <w:rsid w:val="00FA02BD"/>
    <w:rsid w:val="00FA0EBC"/>
    <w:rsid w:val="00FA1010"/>
    <w:rsid w:val="00FA13EB"/>
    <w:rsid w:val="00FA141E"/>
    <w:rsid w:val="00FA5064"/>
    <w:rsid w:val="00FA593E"/>
    <w:rsid w:val="00FA5D97"/>
    <w:rsid w:val="00FB0268"/>
    <w:rsid w:val="00FB0BF0"/>
    <w:rsid w:val="00FB7041"/>
    <w:rsid w:val="00FC0981"/>
    <w:rsid w:val="00FC0CA2"/>
    <w:rsid w:val="00FC2EEC"/>
    <w:rsid w:val="00FC3A20"/>
    <w:rsid w:val="00FC3B80"/>
    <w:rsid w:val="00FC52F1"/>
    <w:rsid w:val="00FD0927"/>
    <w:rsid w:val="00FD1D9A"/>
    <w:rsid w:val="00FD2BDD"/>
    <w:rsid w:val="00FD4559"/>
    <w:rsid w:val="00FD47DA"/>
    <w:rsid w:val="00FD6F89"/>
    <w:rsid w:val="00FD770E"/>
    <w:rsid w:val="00FD7BC1"/>
    <w:rsid w:val="00FE0724"/>
    <w:rsid w:val="00FE0CFC"/>
    <w:rsid w:val="00FE2FBF"/>
    <w:rsid w:val="00FE3096"/>
    <w:rsid w:val="00FE5D11"/>
    <w:rsid w:val="00FE6BF8"/>
    <w:rsid w:val="00FE6D46"/>
    <w:rsid w:val="00FF0822"/>
    <w:rsid w:val="00FF6915"/>
    <w:rsid w:val="00FF69FE"/>
    <w:rsid w:val="00FF73C3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56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B15619"/>
    <w:pPr>
      <w:suppressLineNumbers/>
      <w:suppressAutoHyphens/>
    </w:pPr>
    <w:rPr>
      <w:rFonts w:eastAsia="SimSun" w:cs="Calibri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156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61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6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156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15619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111</Words>
  <Characters>634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2020-10-05T10:42:00Z</dcterms:created>
  <dcterms:modified xsi:type="dcterms:W3CDTF">2021-05-21T11:31:00Z</dcterms:modified>
</cp:coreProperties>
</file>